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DD7A24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bookmarkStart w:id="0" w:name="_GoBack"/>
      <w:bookmarkEnd w:id="0"/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0972DB">
        <w:rPr>
          <w:rFonts w:ascii="Times New Roman" w:hAnsi="Times New Roman" w:cs="Times New Roman"/>
          <w:sz w:val="24"/>
          <w:szCs w:val="24"/>
        </w:rPr>
        <w:t>March 4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4410"/>
        <w:gridCol w:w="2610"/>
      </w:tblGrid>
      <w:tr w:rsidR="00F3227F" w:rsidRPr="003F3F98" w:rsidTr="008C4366">
        <w:tc>
          <w:tcPr>
            <w:tcW w:w="2697" w:type="dxa"/>
          </w:tcPr>
          <w:p w:rsidR="00F3227F" w:rsidRPr="00E44E9C" w:rsidRDefault="00E44E9C" w:rsidP="00E44E9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F3227F" w:rsidRPr="00E44E9C" w:rsidRDefault="00E44E9C" w:rsidP="00E44E9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610" w:type="dxa"/>
          </w:tcPr>
          <w:p w:rsidR="00F3227F" w:rsidRPr="00E44E9C" w:rsidRDefault="00E44E9C" w:rsidP="00E44E9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Action Items</w:t>
            </w:r>
          </w:p>
        </w:tc>
      </w:tr>
      <w:tr w:rsidR="00ED5313" w:rsidRPr="003F3F98" w:rsidTr="000809CB">
        <w:trPr>
          <w:trHeight w:val="1205"/>
        </w:trPr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B332A0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February 5,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44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0809CB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to make minor grammatical correction to item number 5 in the Dec. minutes in the action item column.</w:t>
            </w: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0809CB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-Michael to correct notes.</w:t>
            </w:r>
          </w:p>
        </w:tc>
      </w:tr>
      <w:tr w:rsidR="0000063E" w:rsidRPr="003F3F98" w:rsidTr="008C4366">
        <w:trPr>
          <w:trHeight w:val="845"/>
        </w:trPr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/ Valida</w:t>
            </w:r>
            <w:r w:rsidR="000972DB">
              <w:rPr>
                <w:rFonts w:ascii="Times New Roman" w:hAnsi="Times New Roman" w:cs="Times New Roman"/>
                <w:sz w:val="24"/>
                <w:szCs w:val="24"/>
              </w:rPr>
              <w:t>tion Reports:  Updates (Building and Grounds, PE)</w:t>
            </w:r>
            <w:r w:rsidR="001657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570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documents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9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10 </w:t>
            </w:r>
            <w:r w:rsidR="001929E5"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min</w:t>
            </w:r>
          </w:p>
        </w:tc>
        <w:tc>
          <w:tcPr>
            <w:tcW w:w="44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8C4366" w:rsidP="008C436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group reviewed the final recommendations for the following two departments:</w:t>
            </w:r>
          </w:p>
          <w:p w:rsidR="008C4366" w:rsidRDefault="008C4366" w:rsidP="008C436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2" w:rsidRDefault="008C4366" w:rsidP="00B278B2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hAnsi="Times New Roman" w:cs="Times New Roman"/>
                <w:sz w:val="24"/>
                <w:szCs w:val="24"/>
              </w:rPr>
              <w:t xml:space="preserve">PE/Kinesiology </w:t>
            </w:r>
          </w:p>
          <w:p w:rsidR="008C4366" w:rsidRPr="00B278B2" w:rsidRDefault="008C4366" w:rsidP="00B278B2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hAnsi="Times New Roman" w:cs="Times New Roman"/>
                <w:sz w:val="24"/>
                <w:szCs w:val="24"/>
              </w:rPr>
              <w:t xml:space="preserve">Buildings and Grounds </w:t>
            </w: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8C436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continued on new mechanisms that might be instituted linking the final recommendations to the Strategic Plan.</w:t>
            </w: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8C436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-Michael to revise the recommendations for B&amp;G and send for approval.</w:t>
            </w:r>
          </w:p>
          <w:p w:rsidR="008C4366" w:rsidRDefault="008C436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66" w:rsidRDefault="008C436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-Michael to revise PE /K and put in format and send out for additional comment.</w:t>
            </w:r>
          </w:p>
          <w:p w:rsidR="008C4366" w:rsidRDefault="008C436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66" w:rsidRDefault="008C436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 to strategize new ways that final recommendations might be done in the Program review process.</w:t>
            </w:r>
            <w:r w:rsidR="00D04945">
              <w:rPr>
                <w:rFonts w:ascii="Times New Roman" w:hAnsi="Times New Roman" w:cs="Times New Roman"/>
                <w:sz w:val="24"/>
                <w:szCs w:val="24"/>
              </w:rPr>
              <w:t xml:space="preserve">  Michael to add “Program Review Final Recommendations – Next Steps” to the next President’s Cabinet agenda.</w:t>
            </w:r>
          </w:p>
        </w:tc>
      </w:tr>
      <w:tr w:rsidR="00D66B0F" w:rsidRPr="003F3F98" w:rsidTr="008C4366"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BA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draft agenda)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  <w:r w:rsidR="00455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55089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</w:tc>
        <w:tc>
          <w:tcPr>
            <w:tcW w:w="44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E9C" w:rsidRDefault="00D04945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additional items were added to the College Council agenda.</w:t>
            </w:r>
          </w:p>
          <w:p w:rsidR="000809CB" w:rsidRDefault="000809C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Wayne Organ’s electronic fil</w:t>
            </w:r>
            <w:r w:rsidR="0035213F">
              <w:rPr>
                <w:rFonts w:ascii="Times New Roman" w:hAnsi="Times New Roman" w:cs="Times New Roman"/>
                <w:sz w:val="24"/>
                <w:szCs w:val="24"/>
              </w:rPr>
              <w:t xml:space="preserve">e storage item forwarded for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read.</w:t>
            </w: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91" w:rsidRDefault="004F2091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2" w:rsidRPr="00791DA1" w:rsidRDefault="00B278B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04945" w:rsidP="00D2619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 action necessary.</w:t>
            </w:r>
          </w:p>
        </w:tc>
      </w:tr>
      <w:tr w:rsidR="00D66B0F" w:rsidRPr="003F3F98" w:rsidTr="008C4366"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231DA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="00D66B0F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C" w:rsidRDefault="00D04945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MC:  Mojdeh reported that Management Council was canceled for February, so there was nothing to report.</w:t>
            </w:r>
          </w:p>
          <w:p w:rsidR="00D04945" w:rsidRDefault="00D04945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45" w:rsidRDefault="00D04945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AS:  Beth Goehring reported on the following:</w:t>
            </w:r>
          </w:p>
          <w:p w:rsidR="00D04945" w:rsidRDefault="00D04945" w:rsidP="00D0494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shared info on road signage to include:</w:t>
            </w:r>
          </w:p>
          <w:p w:rsidR="00D04945" w:rsidRDefault="00D04945" w:rsidP="00D04945">
            <w:pPr>
              <w:pStyle w:val="ListParagraph"/>
              <w:numPr>
                <w:ilvl w:val="1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Gallery / Parking.</w:t>
            </w:r>
          </w:p>
          <w:p w:rsidR="00D04945" w:rsidRDefault="00D04945" w:rsidP="00D0494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(Mariles indicated that a consultant has been working with the campus for the appropriate signa</w:t>
            </w:r>
            <w:r w:rsidR="004F20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224FE7" w:rsidRPr="00224FE7" w:rsidRDefault="00224FE7" w:rsidP="00224FE7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District-wide Academic Senate seminar on 4/11</w:t>
            </w:r>
          </w:p>
          <w:p w:rsidR="00224FE7" w:rsidRDefault="00224FE7" w:rsidP="00D0494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Equivalency training </w:t>
            </w:r>
          </w:p>
          <w:p w:rsidR="00224FE7" w:rsidRDefault="00224FE7" w:rsidP="00D0494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 module still in formation</w:t>
            </w:r>
          </w:p>
          <w:p w:rsidR="00224FE7" w:rsidRDefault="00224FE7" w:rsidP="00D04945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March 7</w:t>
            </w:r>
            <w:r w:rsidRPr="00224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 the next meeting of the SLO committee.</w:t>
            </w:r>
          </w:p>
          <w:p w:rsidR="00224FE7" w:rsidRDefault="00224FE7" w:rsidP="00224FE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224FE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CS:  Erika Green reported:</w:t>
            </w:r>
          </w:p>
          <w:p w:rsidR="00224FE7" w:rsidRDefault="00224FE7" w:rsidP="00224FE7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 of the CS is March 10.</w:t>
            </w:r>
          </w:p>
          <w:p w:rsidR="00224FE7" w:rsidRDefault="00224FE7" w:rsidP="00224FE7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account being created for CS.</w:t>
            </w:r>
          </w:p>
          <w:p w:rsidR="00E44E9C" w:rsidRPr="00224FE7" w:rsidRDefault="00224FE7" w:rsidP="00F3227F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Raising money for the Classified conference in Ventura, CA</w:t>
            </w:r>
          </w:p>
          <w:p w:rsidR="00E44E9C" w:rsidRDefault="00E44E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7" w:rsidRPr="003F3F98" w:rsidRDefault="00224FE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and Beth to meet re: SLO issues.</w:t>
            </w:r>
          </w:p>
        </w:tc>
      </w:tr>
      <w:tr w:rsidR="00D66B0F" w:rsidRPr="003F3F98" w:rsidTr="008C4366"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  <w:r w:rsidR="00224FE7">
              <w:rPr>
                <w:rFonts w:ascii="Times New Roman" w:hAnsi="Times New Roman" w:cs="Times New Roman"/>
                <w:sz w:val="24"/>
                <w:szCs w:val="24"/>
              </w:rPr>
              <w:br/>
              <w:t>Ethnic Diversity Programs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224FE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 discussed the building of institutional support fo</w:t>
            </w:r>
            <w:r w:rsidR="00B278B2">
              <w:rPr>
                <w:rFonts w:ascii="Times New Roman" w:hAnsi="Times New Roman" w:cs="Times New Roman"/>
                <w:sz w:val="24"/>
                <w:szCs w:val="24"/>
              </w:rPr>
              <w:t xml:space="preserve">r the different heritage months.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67217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included:</w:t>
            </w:r>
          </w:p>
          <w:p w:rsidR="00224FE7" w:rsidRDefault="00224FE7" w:rsidP="00224FE7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Reviewing the master calendar to see what might make sense for our campus.</w:t>
            </w:r>
          </w:p>
          <w:p w:rsidR="00224FE7" w:rsidRDefault="000809CB" w:rsidP="00224FE7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Thinking about large-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scale  strategies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staffing and resources.</w:t>
            </w:r>
          </w:p>
          <w:p w:rsidR="000809CB" w:rsidRDefault="000809CB" w:rsidP="00224FE7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 programming committee (Brandy, Tammeil, Michael and Erika)</w:t>
            </w:r>
          </w:p>
          <w:p w:rsidR="000809CB" w:rsidRDefault="000809CB" w:rsidP="00224FE7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Thoughtfully considering what happens on a national level and how that might take incarnation at CCC.</w:t>
            </w:r>
          </w:p>
          <w:p w:rsidR="000809CB" w:rsidRPr="00224FE7" w:rsidRDefault="000809CB" w:rsidP="000809CB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Looking realistically at what our bandwidth is first when considering what we might be able to pull off. 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CB" w:rsidRPr="003F3F98" w:rsidRDefault="000809CB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Brandy, Tammeil, Michael and Erika to meet to discuss next steps.</w:t>
            </w:r>
          </w:p>
        </w:tc>
      </w:tr>
      <w:tr w:rsidR="00D66B0F" w:rsidRPr="003F3F98" w:rsidTr="008C4366">
        <w:trPr>
          <w:trHeight w:val="557"/>
        </w:trPr>
        <w:tc>
          <w:tcPr>
            <w:tcW w:w="269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D2619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231DA9" w:rsidRPr="004F35C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44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98" w:rsidRDefault="003F3F98" w:rsidP="00E44E9C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B2" w:rsidRDefault="00B278B2" w:rsidP="00E94722">
      <w:pPr>
        <w:spacing w:after="0" w:line="240" w:lineRule="auto"/>
      </w:pPr>
      <w:r>
        <w:separator/>
      </w:r>
    </w:p>
  </w:endnote>
  <w:endnote w:type="continuationSeparator" w:id="0">
    <w:p w:rsidR="00B278B2" w:rsidRDefault="00B278B2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B2" w:rsidRDefault="00B278B2" w:rsidP="00E94722">
      <w:pPr>
        <w:spacing w:after="0" w:line="240" w:lineRule="auto"/>
      </w:pPr>
      <w:r>
        <w:separator/>
      </w:r>
    </w:p>
  </w:footnote>
  <w:footnote w:type="continuationSeparator" w:id="0">
    <w:p w:rsidR="00B278B2" w:rsidRDefault="00B278B2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B2" w:rsidRDefault="00B27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314"/>
    <w:multiLevelType w:val="hybridMultilevel"/>
    <w:tmpl w:val="F8B85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6E9"/>
    <w:multiLevelType w:val="hybridMultilevel"/>
    <w:tmpl w:val="BE380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AD"/>
    <w:multiLevelType w:val="hybridMultilevel"/>
    <w:tmpl w:val="0A64E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A6599"/>
    <w:multiLevelType w:val="hybridMultilevel"/>
    <w:tmpl w:val="E60C0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739A4"/>
    <w:rsid w:val="000809CB"/>
    <w:rsid w:val="000863D8"/>
    <w:rsid w:val="000972DB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65704"/>
    <w:rsid w:val="00180E18"/>
    <w:rsid w:val="001929E5"/>
    <w:rsid w:val="001B0208"/>
    <w:rsid w:val="001B06F1"/>
    <w:rsid w:val="001C05FF"/>
    <w:rsid w:val="001C6E97"/>
    <w:rsid w:val="00222009"/>
    <w:rsid w:val="00224FE7"/>
    <w:rsid w:val="00231DA9"/>
    <w:rsid w:val="002425CB"/>
    <w:rsid w:val="002718EC"/>
    <w:rsid w:val="002D15E7"/>
    <w:rsid w:val="002E0B35"/>
    <w:rsid w:val="002F54E4"/>
    <w:rsid w:val="0031000B"/>
    <w:rsid w:val="003251A8"/>
    <w:rsid w:val="00351411"/>
    <w:rsid w:val="0035213F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67300"/>
    <w:rsid w:val="00471079"/>
    <w:rsid w:val="00473083"/>
    <w:rsid w:val="004A2A75"/>
    <w:rsid w:val="004A4FB0"/>
    <w:rsid w:val="004D32DD"/>
    <w:rsid w:val="004F2091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7217B"/>
    <w:rsid w:val="006870AA"/>
    <w:rsid w:val="00690A01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170C"/>
    <w:rsid w:val="008652BA"/>
    <w:rsid w:val="008C4366"/>
    <w:rsid w:val="009204B2"/>
    <w:rsid w:val="009673AF"/>
    <w:rsid w:val="0098026C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2007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278B2"/>
    <w:rsid w:val="00B332A0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52C1A"/>
    <w:rsid w:val="00C62B7E"/>
    <w:rsid w:val="00C63F4E"/>
    <w:rsid w:val="00C762E7"/>
    <w:rsid w:val="00C85C56"/>
    <w:rsid w:val="00C95FEE"/>
    <w:rsid w:val="00CC265A"/>
    <w:rsid w:val="00CD023C"/>
    <w:rsid w:val="00CE51E6"/>
    <w:rsid w:val="00CE5DC0"/>
    <w:rsid w:val="00CF4CA8"/>
    <w:rsid w:val="00D02E9A"/>
    <w:rsid w:val="00D04945"/>
    <w:rsid w:val="00D1533E"/>
    <w:rsid w:val="00D26191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B27BF"/>
    <w:rsid w:val="00DD7A24"/>
    <w:rsid w:val="00DF3BF4"/>
    <w:rsid w:val="00E05B3B"/>
    <w:rsid w:val="00E350F3"/>
    <w:rsid w:val="00E37FF7"/>
    <w:rsid w:val="00E44E9C"/>
    <w:rsid w:val="00E760C8"/>
    <w:rsid w:val="00E91B04"/>
    <w:rsid w:val="00E94722"/>
    <w:rsid w:val="00EC093C"/>
    <w:rsid w:val="00EC4F07"/>
    <w:rsid w:val="00ED5313"/>
    <w:rsid w:val="00EE0960"/>
    <w:rsid w:val="00F027DD"/>
    <w:rsid w:val="00F3227F"/>
    <w:rsid w:val="00F34965"/>
    <w:rsid w:val="00F436DB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DE65-F7EE-4AAB-88DE-1F7342B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B69052AA</Template>
  <TotalTime>36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6</cp:revision>
  <cp:lastPrinted>2016-03-17T21:03:00Z</cp:lastPrinted>
  <dcterms:created xsi:type="dcterms:W3CDTF">2016-03-13T22:02:00Z</dcterms:created>
  <dcterms:modified xsi:type="dcterms:W3CDTF">2016-03-17T21:04:00Z</dcterms:modified>
</cp:coreProperties>
</file>